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0207" w:type="dxa"/>
        <w:tblInd w:w="-318" w:type="dxa"/>
        <w:tblLayout w:type="fixed"/>
        <w:tblLook w:val="04A0"/>
      </w:tblPr>
      <w:tblGrid>
        <w:gridCol w:w="1418"/>
        <w:gridCol w:w="2127"/>
        <w:gridCol w:w="1558"/>
        <w:gridCol w:w="5104"/>
      </w:tblGrid>
      <w:tr w:rsidR="00E65815" w:rsidRPr="00D739BB" w:rsidTr="00EB11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/>
            </w:tcBorders>
          </w:tcPr>
          <w:p w:rsidR="00E65815" w:rsidRPr="00411B1B" w:rsidRDefault="00E65815" w:rsidP="00E220B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>
                  <wp:extent cx="698727" cy="752475"/>
                  <wp:effectExtent l="0" t="0" r="6350" b="0"/>
                  <wp:docPr id="3" name="Image 3" descr="Logo_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46" cy="75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7F7F7F"/>
              <w:bottom w:val="single" w:sz="4" w:space="0" w:color="auto"/>
              <w:right w:val="nil"/>
            </w:tcBorders>
          </w:tcPr>
          <w:p w:rsidR="00E65815" w:rsidRDefault="00E65815" w:rsidP="000369B4">
            <w:pPr>
              <w:pBdr>
                <w:left w:val="single" w:sz="24" w:space="4" w:color="7F7F7F"/>
              </w:pBdr>
              <w:rPr>
                <w:rFonts w:ascii="Arial" w:hAnsi="Arial" w:cs="Arial"/>
                <w:b/>
              </w:rPr>
            </w:pPr>
          </w:p>
          <w:p w:rsidR="00EB1190" w:rsidRPr="00E03274" w:rsidRDefault="00EB1190" w:rsidP="00EB1190">
            <w:pPr>
              <w:pBdr>
                <w:left w:val="single" w:sz="24" w:space="4" w:color="7F7F7F"/>
              </w:pBdr>
              <w:rPr>
                <w:rFonts w:ascii="Arial" w:hAnsi="Arial" w:cs="Arial"/>
                <w:b/>
              </w:rPr>
            </w:pPr>
            <w:r w:rsidRPr="00E03274">
              <w:rPr>
                <w:rFonts w:ascii="Arial" w:hAnsi="Arial" w:cs="Arial"/>
                <w:b/>
              </w:rPr>
              <w:t>Federale</w:t>
            </w:r>
          </w:p>
          <w:p w:rsidR="00EB1190" w:rsidRPr="00E03274" w:rsidRDefault="00EB1190" w:rsidP="00EB1190">
            <w:pPr>
              <w:pBdr>
                <w:left w:val="single" w:sz="24" w:space="4" w:color="7F7F7F"/>
              </w:pBdr>
              <w:rPr>
                <w:rFonts w:ascii="Arial" w:hAnsi="Arial" w:cs="Arial"/>
                <w:b/>
              </w:rPr>
            </w:pPr>
            <w:r w:rsidRPr="00E03274">
              <w:rPr>
                <w:rFonts w:ascii="Arial" w:hAnsi="Arial" w:cs="Arial"/>
                <w:b/>
              </w:rPr>
              <w:t>Overheidsdienst</w:t>
            </w:r>
          </w:p>
          <w:p w:rsidR="00E65815" w:rsidRPr="00411B1B" w:rsidRDefault="00EB1190" w:rsidP="00EB1190">
            <w:pPr>
              <w:pStyle w:val="Kop1"/>
              <w:pBdr>
                <w:left w:val="single" w:sz="24" w:space="4" w:color="7F7F7F"/>
              </w:pBdr>
              <w:ind w:left="0"/>
              <w:outlineLvl w:val="0"/>
              <w:rPr>
                <w:rFonts w:ascii="Arial" w:hAnsi="Arial" w:cs="Arial"/>
                <w:lang w:val="fr-BE"/>
              </w:rPr>
            </w:pPr>
            <w:r w:rsidRPr="00E03274">
              <w:rPr>
                <w:rFonts w:ascii="Arial" w:hAnsi="Arial" w:cs="Arial"/>
                <w:lang w:val="fr-BE"/>
              </w:rPr>
              <w:t>FINANCIEN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90" w:rsidRPr="00874454" w:rsidRDefault="00EB1190" w:rsidP="00EB1190">
            <w:pPr>
              <w:jc w:val="center"/>
              <w:rPr>
                <w:rFonts w:ascii="Arial" w:hAnsi="Arial" w:cs="Arial"/>
                <w:b/>
                <w:szCs w:val="15"/>
                <w:lang w:val="nl-BE"/>
              </w:rPr>
            </w:pPr>
            <w:r w:rsidRPr="00874454">
              <w:rPr>
                <w:rFonts w:ascii="Arial" w:hAnsi="Arial" w:cs="Arial"/>
                <w:b/>
                <w:szCs w:val="15"/>
                <w:lang w:val="nl-BE"/>
              </w:rPr>
              <w:t>Algemene Administratie van de Douane en Accijnzen</w:t>
            </w:r>
          </w:p>
          <w:p w:rsidR="00E65815" w:rsidRPr="00874454" w:rsidRDefault="00EB1190" w:rsidP="00D142D1">
            <w:pPr>
              <w:jc w:val="center"/>
              <w:rPr>
                <w:rFonts w:ascii="Calibri" w:hAnsi="Calibri"/>
                <w:sz w:val="36"/>
                <w:szCs w:val="36"/>
                <w:vertAlign w:val="superscript"/>
                <w:lang w:val="nl-BE"/>
              </w:rPr>
            </w:pPr>
            <w:r w:rsidRPr="001161A1">
              <w:rPr>
                <w:rFonts w:asciiTheme="minorHAnsi" w:hAnsiTheme="minorHAnsi"/>
                <w:b/>
                <w:sz w:val="36"/>
                <w:lang w:val="nl-NL"/>
              </w:rPr>
              <w:t>Formulier AANVRAAG/BE/EORI/A3</w:t>
            </w:r>
            <w:r w:rsidR="00D142D1" w:rsidRPr="00874454">
              <w:rPr>
                <w:rFonts w:asciiTheme="minorHAnsi" w:hAnsiTheme="minorHAnsi"/>
                <w:color w:val="000000"/>
                <w:sz w:val="36"/>
                <w:vertAlign w:val="superscript"/>
                <w:lang w:val="nl-BE"/>
              </w:rPr>
              <w:t>(1)</w:t>
            </w:r>
          </w:p>
        </w:tc>
      </w:tr>
      <w:tr w:rsidR="00507349" w:rsidRPr="00D739BB" w:rsidTr="00EB1190">
        <w:tc>
          <w:tcPr>
            <w:tcW w:w="10207" w:type="dxa"/>
            <w:gridSpan w:val="4"/>
          </w:tcPr>
          <w:p w:rsidR="00EB1190" w:rsidRPr="001E69B7" w:rsidRDefault="00EB1190" w:rsidP="00EB1190">
            <w:pPr>
              <w:pStyle w:val="Point0"/>
              <w:spacing w:before="0" w:after="0"/>
              <w:ind w:left="33" w:right="33" w:hanging="33"/>
              <w:jc w:val="center"/>
              <w:rPr>
                <w:rFonts w:asciiTheme="minorHAnsi" w:hAnsiTheme="minorHAnsi"/>
                <w:bCs/>
                <w:color w:val="000000"/>
                <w:lang w:val="nl-NL"/>
              </w:rPr>
            </w:pPr>
            <w:r w:rsidRPr="001E69B7">
              <w:rPr>
                <w:rFonts w:asciiTheme="minorHAnsi" w:hAnsiTheme="minorHAnsi" w:cs="Arial"/>
                <w:b/>
                <w:sz w:val="32"/>
                <w:szCs w:val="28"/>
                <w:lang w:val="nl-NL"/>
              </w:rPr>
              <w:t>Identificatie van de aanvrager</w:t>
            </w:r>
            <w:r w:rsidRPr="001E69B7">
              <w:rPr>
                <w:rFonts w:asciiTheme="minorHAnsi" w:hAnsiTheme="minorHAnsi"/>
                <w:bCs/>
                <w:color w:val="000000"/>
                <w:lang w:val="nl-NL"/>
              </w:rPr>
              <w:t xml:space="preserve"> </w:t>
            </w:r>
          </w:p>
          <w:p w:rsidR="00507349" w:rsidRPr="00874454" w:rsidRDefault="003D559A" w:rsidP="003D559A">
            <w:pPr>
              <w:pStyle w:val="Point0"/>
              <w:spacing w:before="0" w:after="0"/>
              <w:ind w:left="33" w:right="175" w:hanging="33"/>
              <w:jc w:val="center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val="nl-NL"/>
              </w:rPr>
              <w:t xml:space="preserve">(naargelang </w:t>
            </w:r>
            <w:r w:rsidR="00EB1190" w:rsidRPr="00DF6982">
              <w:rPr>
                <w:rFonts w:asciiTheme="minorHAnsi" w:hAnsiTheme="minorHAnsi"/>
                <w:bCs/>
                <w:color w:val="000000"/>
                <w:sz w:val="20"/>
                <w:lang w:val="nl-NL"/>
              </w:rPr>
              <w:t>het geval, onderstaande kolom ad hoc invullen)</w:t>
            </w:r>
          </w:p>
        </w:tc>
      </w:tr>
      <w:tr w:rsidR="00507349" w:rsidRPr="00507349" w:rsidTr="00EB1190">
        <w:tc>
          <w:tcPr>
            <w:tcW w:w="5103" w:type="dxa"/>
            <w:gridSpan w:val="3"/>
          </w:tcPr>
          <w:p w:rsidR="00507349" w:rsidRPr="00D739BB" w:rsidRDefault="00507349" w:rsidP="00246E4E">
            <w:pPr>
              <w:pStyle w:val="Point0"/>
              <w:spacing w:line="360" w:lineRule="auto"/>
              <w:ind w:left="0" w:firstLine="0"/>
              <w:jc w:val="left"/>
              <w:rPr>
                <w:rFonts w:asciiTheme="minorHAnsi" w:hAnsiTheme="minorHAnsi"/>
                <w:color w:val="000000"/>
                <w:szCs w:val="20"/>
                <w:lang w:val="nl-BE"/>
              </w:rPr>
            </w:pPr>
          </w:p>
        </w:tc>
        <w:tc>
          <w:tcPr>
            <w:tcW w:w="5104" w:type="dxa"/>
          </w:tcPr>
          <w:p w:rsidR="00E337CB" w:rsidRDefault="00EB1190" w:rsidP="00246E4E">
            <w:pPr>
              <w:pStyle w:val="Point0"/>
              <w:numPr>
                <w:ilvl w:val="0"/>
                <w:numId w:val="2"/>
              </w:numPr>
              <w:spacing w:after="0" w:line="360" w:lineRule="auto"/>
              <w:ind w:left="318" w:hanging="284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214F83">
              <w:rPr>
                <w:rFonts w:asciiTheme="minorHAnsi" w:hAnsiTheme="minorHAnsi"/>
                <w:szCs w:val="20"/>
                <w:lang w:val="nl-NL"/>
              </w:rPr>
              <w:t>Rijksregisternummer</w:t>
            </w:r>
            <w:r w:rsidR="00507349" w:rsidRPr="00507349">
              <w:rPr>
                <w:rFonts w:asciiTheme="minorHAnsi" w:hAnsiTheme="minorHAnsi"/>
                <w:color w:val="000000"/>
                <w:szCs w:val="20"/>
              </w:rPr>
              <w:t xml:space="preserve">: 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C6088A"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550D0F">
              <w:rPr>
                <w:rFonts w:asciiTheme="minorHAnsi" w:hAnsiTheme="minorHAnsi"/>
                <w:color w:val="000000"/>
                <w:szCs w:val="20"/>
              </w:rPr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C6088A">
              <w:rPr>
                <w:rFonts w:asciiTheme="minorHAnsi" w:hAnsiTheme="minorHAnsi"/>
                <w:noProof/>
                <w:color w:val="000000"/>
                <w:szCs w:val="20"/>
              </w:rPr>
              <w:t>...........................................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</w:p>
          <w:p w:rsidR="00E337CB" w:rsidRDefault="00EB1190" w:rsidP="00246E4E">
            <w:pPr>
              <w:pStyle w:val="Point0"/>
              <w:numPr>
                <w:ilvl w:val="0"/>
                <w:numId w:val="2"/>
              </w:numPr>
              <w:spacing w:after="0" w:line="360" w:lineRule="auto"/>
              <w:ind w:left="318" w:hanging="284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szCs w:val="20"/>
                <w:lang w:val="nl-NL"/>
              </w:rPr>
              <w:t>Naam</w:t>
            </w:r>
            <w:r w:rsidR="00507349" w:rsidRPr="00E337CB">
              <w:rPr>
                <w:rFonts w:asciiTheme="minorHAnsi" w:hAnsiTheme="minorHAnsi"/>
                <w:color w:val="000000"/>
                <w:szCs w:val="20"/>
              </w:rPr>
              <w:t xml:space="preserve">: 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......................................"/>
                    <w:format w:val="Beginhoofdletter"/>
                  </w:textInput>
                </w:ffData>
              </w:fldChar>
            </w:r>
            <w:r w:rsidR="00E82D7B"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550D0F">
              <w:rPr>
                <w:rFonts w:asciiTheme="minorHAnsi" w:hAnsiTheme="minorHAnsi"/>
                <w:color w:val="000000"/>
                <w:szCs w:val="20"/>
              </w:rPr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E82D7B">
              <w:rPr>
                <w:rFonts w:asciiTheme="minorHAnsi" w:hAnsiTheme="minorHAnsi"/>
                <w:noProof/>
                <w:color w:val="000000"/>
                <w:szCs w:val="20"/>
              </w:rPr>
              <w:t>......................................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  <w:r w:rsidR="00507349" w:rsidRPr="00E337CB">
              <w:rPr>
                <w:rFonts w:asciiTheme="minorHAnsi" w:hAnsiTheme="minorHAnsi"/>
                <w:color w:val="000000"/>
                <w:szCs w:val="20"/>
              </w:rPr>
              <w:t xml:space="preserve">                               </w:t>
            </w:r>
          </w:p>
          <w:p w:rsidR="00E337CB" w:rsidRDefault="00EB1190" w:rsidP="00246E4E">
            <w:pPr>
              <w:pStyle w:val="Point0"/>
              <w:spacing w:after="0" w:line="360" w:lineRule="auto"/>
              <w:ind w:left="318" w:firstLine="0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szCs w:val="20"/>
                <w:lang w:val="nl-NL"/>
              </w:rPr>
              <w:t>Voornaam</w:t>
            </w:r>
            <w:r w:rsidR="00507349" w:rsidRPr="00E337CB">
              <w:rPr>
                <w:rFonts w:asciiTheme="minorHAnsi" w:hAnsiTheme="minorHAnsi"/>
                <w:color w:val="000000"/>
                <w:szCs w:val="20"/>
              </w:rPr>
              <w:t xml:space="preserve">: 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......................................"/>
                    <w:format w:val="Beginhoofdletter"/>
                  </w:textInput>
                </w:ffData>
              </w:fldChar>
            </w:r>
            <w:r w:rsidR="00E82D7B"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550D0F">
              <w:rPr>
                <w:rFonts w:asciiTheme="minorHAnsi" w:hAnsiTheme="minorHAnsi"/>
                <w:color w:val="000000"/>
                <w:szCs w:val="20"/>
              </w:rPr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E82D7B">
              <w:rPr>
                <w:rFonts w:asciiTheme="minorHAnsi" w:hAnsiTheme="minorHAnsi"/>
                <w:noProof/>
                <w:color w:val="000000"/>
                <w:szCs w:val="20"/>
              </w:rPr>
              <w:t>......................................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</w:p>
          <w:p w:rsidR="00246E4E" w:rsidRPr="00246E4E" w:rsidRDefault="00F846A2" w:rsidP="00246E4E">
            <w:pPr>
              <w:pStyle w:val="Point0"/>
              <w:numPr>
                <w:ilvl w:val="0"/>
                <w:numId w:val="2"/>
              </w:numPr>
              <w:spacing w:after="0" w:line="360" w:lineRule="auto"/>
              <w:ind w:left="318" w:hanging="284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A</w:t>
            </w:r>
            <w:r w:rsidR="00D6588D">
              <w:rPr>
                <w:rFonts w:asciiTheme="minorHAnsi" w:hAnsiTheme="minorHAnsi"/>
                <w:color w:val="000000"/>
                <w:szCs w:val="20"/>
              </w:rPr>
              <w:t>dres van de hoofdverblijfplaats</w:t>
            </w:r>
            <w:r>
              <w:rPr>
                <w:rFonts w:asciiTheme="minorHAnsi" w:hAnsiTheme="minorHAnsi"/>
                <w:color w:val="000000"/>
                <w:szCs w:val="20"/>
              </w:rPr>
              <w:t>:</w:t>
            </w:r>
          </w:p>
          <w:p w:rsidR="00E337CB" w:rsidRDefault="00EB1190" w:rsidP="00246E4E">
            <w:pPr>
              <w:pStyle w:val="Point0"/>
              <w:spacing w:after="0" w:line="360" w:lineRule="auto"/>
              <w:ind w:left="318" w:firstLine="0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214F83">
              <w:rPr>
                <w:rFonts w:asciiTheme="minorHAnsi" w:hAnsiTheme="minorHAnsi"/>
                <w:szCs w:val="20"/>
                <w:lang w:val="nl-NL"/>
              </w:rPr>
              <w:t>Straat</w:t>
            </w:r>
            <w:r w:rsidR="00E337CB">
              <w:rPr>
                <w:rFonts w:asciiTheme="minorHAnsi" w:hAnsiTheme="minorHAnsi"/>
                <w:color w:val="000000"/>
                <w:szCs w:val="20"/>
              </w:rPr>
              <w:t>:</w:t>
            </w:r>
            <w:r w:rsidR="00507349">
              <w:rPr>
                <w:rFonts w:asciiTheme="minorHAnsi" w:hAnsiTheme="minorHAnsi"/>
                <w:color w:val="000000"/>
                <w:szCs w:val="20"/>
              </w:rPr>
              <w:t xml:space="preserve"> 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="00DA0456"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550D0F">
              <w:rPr>
                <w:rFonts w:asciiTheme="minorHAnsi" w:hAnsiTheme="minorHAnsi"/>
                <w:color w:val="000000"/>
                <w:szCs w:val="20"/>
              </w:rPr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DA0456">
              <w:rPr>
                <w:rFonts w:asciiTheme="minorHAnsi" w:hAnsiTheme="minorHAnsi"/>
                <w:noProof/>
                <w:color w:val="000000"/>
                <w:szCs w:val="20"/>
              </w:rPr>
              <w:t>.........................................................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  <w:r w:rsidR="00507349">
              <w:rPr>
                <w:rFonts w:asciiTheme="minorHAnsi" w:hAnsiTheme="minorHAnsi"/>
                <w:color w:val="000000"/>
                <w:szCs w:val="20"/>
              </w:rPr>
              <w:t xml:space="preserve">                                            </w:t>
            </w:r>
          </w:p>
          <w:p w:rsidR="00EB1190" w:rsidRDefault="00EB1190" w:rsidP="00246E4E">
            <w:pPr>
              <w:pStyle w:val="Point0"/>
              <w:spacing w:after="0" w:line="360" w:lineRule="auto"/>
              <w:ind w:left="317" w:firstLine="0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N</w:t>
            </w:r>
            <w:r w:rsidRPr="00F11CC6">
              <w:rPr>
                <w:rFonts w:asciiTheme="minorHAnsi" w:hAnsiTheme="minorHAnsi"/>
                <w:color w:val="000000"/>
                <w:szCs w:val="20"/>
                <w:lang w:val="en-US"/>
              </w:rPr>
              <w:t>r</w:t>
            </w:r>
            <w:r w:rsidRPr="00E337CB">
              <w:rPr>
                <w:rFonts w:asciiTheme="minorHAnsi" w:hAnsiTheme="minorHAnsi"/>
                <w:color w:val="000000"/>
                <w:szCs w:val="20"/>
              </w:rPr>
              <w:t xml:space="preserve">: 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550D0F">
              <w:rPr>
                <w:rFonts w:asciiTheme="minorHAnsi" w:hAnsiTheme="minorHAnsi"/>
                <w:color w:val="000000"/>
                <w:szCs w:val="20"/>
              </w:rPr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Cs w:val="20"/>
              </w:rPr>
              <w:t>..........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  <w:r w:rsidRPr="00E337CB">
              <w:rPr>
                <w:rFonts w:asciiTheme="minorHAnsi" w:hAnsiTheme="minorHAnsi"/>
                <w:color w:val="000000"/>
                <w:szCs w:val="20"/>
              </w:rPr>
              <w:t xml:space="preserve">   </w:t>
            </w:r>
            <w:r>
              <w:rPr>
                <w:rFonts w:asciiTheme="minorHAnsi" w:hAnsiTheme="minorHAnsi"/>
                <w:szCs w:val="20"/>
                <w:lang w:val="nl-NL"/>
              </w:rPr>
              <w:t>b</w:t>
            </w:r>
            <w:r w:rsidRPr="00214F83">
              <w:rPr>
                <w:rFonts w:asciiTheme="minorHAnsi" w:hAnsiTheme="minorHAnsi"/>
                <w:szCs w:val="20"/>
                <w:lang w:val="nl-NL"/>
              </w:rPr>
              <w:t>us</w:t>
            </w:r>
            <w:r w:rsidRPr="00E337CB">
              <w:rPr>
                <w:rFonts w:asciiTheme="minorHAnsi" w:hAnsiTheme="minorHAnsi"/>
                <w:color w:val="000000"/>
                <w:szCs w:val="20"/>
              </w:rPr>
              <w:t>:</w:t>
            </w:r>
            <w:r>
              <w:rPr>
                <w:rFonts w:asciiTheme="minorHAnsi" w:hAnsiTheme="minorHAnsi"/>
                <w:color w:val="000000"/>
                <w:szCs w:val="20"/>
              </w:rPr>
              <w:t xml:space="preserve"> 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550D0F">
              <w:rPr>
                <w:rFonts w:asciiTheme="minorHAnsi" w:hAnsiTheme="minorHAnsi"/>
                <w:color w:val="000000"/>
                <w:szCs w:val="20"/>
              </w:rPr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Cs w:val="20"/>
              </w:rPr>
              <w:t>..........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</w:p>
          <w:p w:rsidR="00E337CB" w:rsidRDefault="00EB1190" w:rsidP="00246E4E">
            <w:pPr>
              <w:pStyle w:val="Point0"/>
              <w:spacing w:after="0" w:line="360" w:lineRule="auto"/>
              <w:ind w:left="318" w:firstLine="0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214F83">
              <w:rPr>
                <w:rFonts w:asciiTheme="minorHAnsi" w:hAnsiTheme="minorHAnsi"/>
                <w:szCs w:val="20"/>
                <w:lang w:val="nl-NL"/>
              </w:rPr>
              <w:t>Postnummer</w:t>
            </w:r>
            <w:r w:rsidR="00E337CB">
              <w:rPr>
                <w:rFonts w:asciiTheme="minorHAnsi" w:hAnsiTheme="minorHAnsi"/>
                <w:color w:val="000000"/>
                <w:szCs w:val="20"/>
              </w:rPr>
              <w:t>:</w:t>
            </w:r>
            <w:r w:rsidR="00B8650B">
              <w:rPr>
                <w:rFonts w:asciiTheme="minorHAnsi" w:hAnsiTheme="minorHAnsi"/>
                <w:color w:val="000000"/>
                <w:szCs w:val="20"/>
              </w:rPr>
              <w:t xml:space="preserve"> 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default w:val=".............."/>
                  </w:textInput>
                </w:ffData>
              </w:fldChar>
            </w:r>
            <w:r w:rsidR="00DA0456"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550D0F">
              <w:rPr>
                <w:rFonts w:asciiTheme="minorHAnsi" w:hAnsiTheme="minorHAnsi"/>
                <w:color w:val="000000"/>
                <w:szCs w:val="20"/>
              </w:rPr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DA0456">
              <w:rPr>
                <w:rFonts w:asciiTheme="minorHAnsi" w:hAnsiTheme="minorHAnsi"/>
                <w:noProof/>
                <w:color w:val="000000"/>
                <w:szCs w:val="20"/>
              </w:rPr>
              <w:t>..............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</w:p>
          <w:p w:rsidR="00507349" w:rsidRPr="00507349" w:rsidRDefault="00EB1190" w:rsidP="00246E4E">
            <w:pPr>
              <w:pStyle w:val="Point0"/>
              <w:spacing w:after="0" w:line="360" w:lineRule="auto"/>
              <w:ind w:left="318" w:firstLine="0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214F83">
              <w:rPr>
                <w:rFonts w:asciiTheme="minorHAnsi" w:hAnsiTheme="minorHAnsi"/>
                <w:szCs w:val="20"/>
                <w:lang w:val="nl-NL"/>
              </w:rPr>
              <w:t>Gemeente</w:t>
            </w:r>
            <w:r w:rsidR="00E337CB">
              <w:rPr>
                <w:rFonts w:asciiTheme="minorHAnsi" w:hAnsiTheme="minorHAnsi"/>
                <w:color w:val="000000"/>
                <w:szCs w:val="20"/>
              </w:rPr>
              <w:t>:</w:t>
            </w:r>
            <w:r w:rsidR="00B8650B">
              <w:rPr>
                <w:rFonts w:asciiTheme="minorHAnsi" w:hAnsiTheme="minorHAnsi"/>
                <w:color w:val="000000"/>
                <w:szCs w:val="20"/>
              </w:rPr>
              <w:t xml:space="preserve"> 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................................."/>
                    <w:format w:val="Beginhoofdletter"/>
                  </w:textInput>
                </w:ffData>
              </w:fldChar>
            </w:r>
            <w:bookmarkStart w:id="1" w:name="Texte9"/>
            <w:r w:rsidR="0046616A"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550D0F">
              <w:rPr>
                <w:rFonts w:asciiTheme="minorHAnsi" w:hAnsiTheme="minorHAnsi"/>
                <w:color w:val="000000"/>
                <w:szCs w:val="20"/>
              </w:rPr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46616A">
              <w:rPr>
                <w:rFonts w:asciiTheme="minorHAnsi" w:hAnsiTheme="minorHAnsi"/>
                <w:noProof/>
                <w:color w:val="000000"/>
                <w:szCs w:val="20"/>
              </w:rPr>
              <w:t>.................................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  <w:bookmarkEnd w:id="1"/>
          </w:p>
          <w:p w:rsidR="00F01FE3" w:rsidRDefault="00EB1190" w:rsidP="00370010">
            <w:pPr>
              <w:pStyle w:val="Point0"/>
              <w:spacing w:after="0" w:line="360" w:lineRule="auto"/>
              <w:ind w:left="318" w:firstLine="0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Tel.</w:t>
            </w:r>
            <w:r w:rsidR="00507349">
              <w:rPr>
                <w:rFonts w:asciiTheme="minorHAnsi" w:hAnsiTheme="minorHAnsi"/>
                <w:color w:val="000000"/>
                <w:szCs w:val="20"/>
              </w:rPr>
              <w:t xml:space="preserve">: 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="00B8650B"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550D0F">
              <w:rPr>
                <w:rFonts w:asciiTheme="minorHAnsi" w:hAnsiTheme="minorHAnsi"/>
                <w:color w:val="000000"/>
                <w:szCs w:val="20"/>
              </w:rPr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B8650B">
              <w:rPr>
                <w:rFonts w:asciiTheme="minorHAnsi" w:hAnsiTheme="minorHAnsi"/>
                <w:noProof/>
                <w:color w:val="000000"/>
                <w:szCs w:val="20"/>
              </w:rPr>
              <w:t>..................................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  <w:r w:rsidR="00507349">
              <w:rPr>
                <w:rFonts w:asciiTheme="minorHAnsi" w:hAnsiTheme="minorHAnsi"/>
                <w:color w:val="000000"/>
                <w:szCs w:val="20"/>
              </w:rPr>
              <w:t xml:space="preserve">                                   </w:t>
            </w:r>
          </w:p>
          <w:p w:rsidR="00507349" w:rsidRPr="00F01FE3" w:rsidRDefault="00507349" w:rsidP="00246E4E">
            <w:pPr>
              <w:pStyle w:val="Point0"/>
              <w:spacing w:after="0" w:line="360" w:lineRule="auto"/>
              <w:ind w:left="318" w:firstLine="0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F01FE3">
              <w:rPr>
                <w:rFonts w:asciiTheme="minorHAnsi" w:hAnsiTheme="minorHAnsi"/>
                <w:color w:val="000000"/>
                <w:szCs w:val="20"/>
              </w:rPr>
              <w:t xml:space="preserve">Email : 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="00F27169"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550D0F">
              <w:rPr>
                <w:rFonts w:asciiTheme="minorHAnsi" w:hAnsiTheme="minorHAnsi"/>
                <w:color w:val="000000"/>
                <w:szCs w:val="20"/>
              </w:rPr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F27169">
              <w:rPr>
                <w:rFonts w:asciiTheme="minorHAnsi" w:hAnsiTheme="minorHAnsi"/>
                <w:noProof/>
                <w:color w:val="000000"/>
                <w:szCs w:val="20"/>
              </w:rPr>
              <w:t>..............................................................</w:t>
            </w:r>
            <w:r w:rsidR="00550D0F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</w:p>
          <w:p w:rsidR="00507349" w:rsidRPr="00507349" w:rsidRDefault="00507349" w:rsidP="00246E4E">
            <w:pPr>
              <w:pStyle w:val="Point0"/>
              <w:spacing w:after="0" w:line="360" w:lineRule="auto"/>
              <w:ind w:left="0" w:firstLine="0"/>
              <w:jc w:val="left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507349" w:rsidRPr="00507349" w:rsidTr="00EB1190">
        <w:tc>
          <w:tcPr>
            <w:tcW w:w="10207" w:type="dxa"/>
            <w:gridSpan w:val="4"/>
          </w:tcPr>
          <w:p w:rsidR="00246E4E" w:rsidRDefault="00246E4E" w:rsidP="00246E4E">
            <w:pPr>
              <w:pStyle w:val="Point0"/>
              <w:spacing w:before="0" w:after="0"/>
              <w:ind w:left="0" w:firstLine="0"/>
              <w:rPr>
                <w:rFonts w:asciiTheme="minorHAnsi" w:hAnsiTheme="minorHAnsi"/>
                <w:szCs w:val="20"/>
                <w:lang w:val="nl-NL"/>
              </w:rPr>
            </w:pPr>
          </w:p>
          <w:p w:rsidR="00246E4E" w:rsidRDefault="00EB1190" w:rsidP="007E74C2">
            <w:pPr>
              <w:pStyle w:val="Point0"/>
              <w:spacing w:before="0"/>
              <w:ind w:left="0" w:firstLine="0"/>
              <w:rPr>
                <w:rFonts w:asciiTheme="minorHAnsi" w:hAnsiTheme="minorHAnsi"/>
                <w:szCs w:val="20"/>
                <w:lang w:val="nl-NL"/>
              </w:rPr>
            </w:pPr>
            <w:r w:rsidRPr="00EB1190">
              <w:rPr>
                <w:rFonts w:asciiTheme="minorHAnsi" w:hAnsiTheme="minorHAnsi"/>
                <w:szCs w:val="20"/>
                <w:lang w:val="nl-NL"/>
              </w:rPr>
              <w:t xml:space="preserve">De hierboven bedoelde persoon </w:t>
            </w:r>
            <w:r w:rsidRPr="00EB1190">
              <w:rPr>
                <w:rFonts w:asciiTheme="minorHAnsi" w:hAnsiTheme="minorHAnsi"/>
                <w:b/>
                <w:i/>
                <w:szCs w:val="20"/>
                <w:lang w:val="nl-NL"/>
              </w:rPr>
              <w:t xml:space="preserve">geeft toelating </w:t>
            </w:r>
            <w:r w:rsidRPr="00EB1190">
              <w:rPr>
                <w:rFonts w:asciiTheme="minorHAnsi" w:hAnsiTheme="minorHAnsi"/>
                <w:i/>
                <w:szCs w:val="20"/>
                <w:lang w:val="nl-NL"/>
              </w:rPr>
              <w:t xml:space="preserve">/ </w:t>
            </w:r>
            <w:r w:rsidRPr="00EB1190">
              <w:rPr>
                <w:rFonts w:asciiTheme="minorHAnsi" w:hAnsiTheme="minorHAnsi"/>
                <w:b/>
                <w:i/>
                <w:szCs w:val="20"/>
                <w:lang w:val="nl-NL"/>
              </w:rPr>
              <w:t>geeft geen toelating</w:t>
            </w:r>
            <w:r w:rsidRPr="00EB1190">
              <w:rPr>
                <w:rFonts w:asciiTheme="minorHAnsi" w:hAnsiTheme="minorHAnsi"/>
                <w:szCs w:val="20"/>
                <w:vertAlign w:val="superscript"/>
                <w:lang w:val="nl-NL"/>
              </w:rPr>
              <w:t xml:space="preserve">(2) </w:t>
            </w:r>
            <w:r w:rsidRPr="00EB1190">
              <w:rPr>
                <w:rFonts w:asciiTheme="minorHAnsi" w:hAnsiTheme="minorHAnsi"/>
                <w:szCs w:val="20"/>
                <w:lang w:val="nl-NL"/>
              </w:rPr>
              <w:t xml:space="preserve">aan de Belgische Administratie der douane en accijnzen om de in de punten 1, 2 en 3 bedoelde gegevens mede te delen aan de Europese Commissie (D.G. TAXUD) met het oog op de publicatie van deze gegevens op de openbare EORI-website van TAXUD </w:t>
            </w:r>
            <w:r w:rsidR="009B118B" w:rsidRPr="009B118B">
              <w:rPr>
                <w:rFonts w:asciiTheme="minorHAnsi" w:hAnsiTheme="minorHAnsi"/>
                <w:szCs w:val="20"/>
                <w:lang w:val="nl-NL"/>
              </w:rPr>
              <w:t>overeenkomstig artikel 12 va</w:t>
            </w:r>
            <w:r w:rsidR="009B118B">
              <w:rPr>
                <w:rFonts w:asciiTheme="minorHAnsi" w:hAnsiTheme="minorHAnsi"/>
                <w:szCs w:val="20"/>
                <w:lang w:val="nl-NL"/>
              </w:rPr>
              <w:t>n het Douanewetboek van de Unie</w:t>
            </w:r>
            <w:r w:rsidRPr="00EB1190">
              <w:rPr>
                <w:rFonts w:asciiTheme="minorHAnsi" w:hAnsiTheme="minorHAnsi"/>
                <w:szCs w:val="20"/>
                <w:lang w:val="nl-NL"/>
              </w:rPr>
              <w:t>.</w:t>
            </w:r>
          </w:p>
          <w:p w:rsidR="007E74C2" w:rsidRPr="007E74C2" w:rsidRDefault="007E74C2" w:rsidP="007E74C2">
            <w:pPr>
              <w:pStyle w:val="Point0"/>
              <w:spacing w:before="0"/>
              <w:ind w:left="0" w:firstLine="0"/>
              <w:rPr>
                <w:rFonts w:asciiTheme="minorHAnsi" w:hAnsiTheme="minorHAnsi"/>
                <w:szCs w:val="20"/>
                <w:lang w:val="nl-NL"/>
              </w:rPr>
            </w:pPr>
          </w:p>
          <w:p w:rsidR="00EB1190" w:rsidRPr="00E337CB" w:rsidRDefault="00EB1190" w:rsidP="007E74C2">
            <w:pPr>
              <w:pStyle w:val="Point0"/>
              <w:spacing w:line="276" w:lineRule="auto"/>
              <w:ind w:left="0" w:firstLine="0"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Datum</w:t>
            </w:r>
            <w:r w:rsidRPr="00E337CB">
              <w:rPr>
                <w:rFonts w:asciiTheme="minorHAnsi" w:hAnsiTheme="minorHAnsi"/>
                <w:color w:val="000000"/>
              </w:rPr>
              <w:t>: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550D0F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="00550D0F">
              <w:rPr>
                <w:rFonts w:asciiTheme="minorHAnsi" w:hAnsiTheme="minorHAnsi"/>
                <w:color w:val="000000"/>
              </w:rPr>
            </w:r>
            <w:r w:rsidR="00550D0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</w:rPr>
              <w:t>........................</w:t>
            </w:r>
            <w:r w:rsidR="00550D0F">
              <w:rPr>
                <w:rFonts w:asciiTheme="minorHAnsi" w:hAnsiTheme="minorHAnsi"/>
                <w:color w:val="000000"/>
              </w:rPr>
              <w:fldChar w:fldCharType="end"/>
            </w:r>
          </w:p>
          <w:p w:rsidR="00507349" w:rsidRPr="00507349" w:rsidRDefault="00EB1190" w:rsidP="00EB1190">
            <w:pPr>
              <w:spacing w:after="240"/>
              <w:rPr>
                <w:rFonts w:asciiTheme="minorHAnsi" w:hAnsiTheme="minorHAnsi"/>
              </w:rPr>
            </w:pPr>
            <w:r w:rsidRPr="00740B2E">
              <w:rPr>
                <w:rFonts w:asciiTheme="minorHAnsi" w:hAnsiTheme="minorHAnsi"/>
              </w:rPr>
              <w:t>Handtekening</w:t>
            </w:r>
            <w:r w:rsidRPr="00E337CB">
              <w:rPr>
                <w:rFonts w:asciiTheme="minorHAnsi" w:hAnsiTheme="minorHAnsi"/>
                <w:color w:val="000000"/>
              </w:rPr>
              <w:t>:</w:t>
            </w:r>
          </w:p>
        </w:tc>
      </w:tr>
      <w:tr w:rsidR="00507349" w:rsidRPr="00D739BB" w:rsidTr="00246E4E">
        <w:trPr>
          <w:trHeight w:val="1010"/>
        </w:trPr>
        <w:tc>
          <w:tcPr>
            <w:tcW w:w="10207" w:type="dxa"/>
            <w:gridSpan w:val="4"/>
          </w:tcPr>
          <w:p w:rsidR="00507349" w:rsidRPr="007E74C2" w:rsidRDefault="007E74C2" w:rsidP="007E74C2">
            <w:pPr>
              <w:pStyle w:val="Point0"/>
              <w:spacing w:after="0"/>
              <w:ind w:left="0" w:firstLine="0"/>
              <w:jc w:val="left"/>
              <w:rPr>
                <w:rFonts w:asciiTheme="minorHAnsi" w:hAnsiTheme="minorHAnsi" w:cs="Arial"/>
                <w:bCs/>
                <w:szCs w:val="18"/>
                <w:lang w:val="nl-NL"/>
              </w:rPr>
            </w:pPr>
            <w:r w:rsidRPr="00F846A2">
              <w:rPr>
                <w:rFonts w:asciiTheme="minorHAnsi" w:hAnsiTheme="minorHAnsi"/>
                <w:lang w:val="nl-NL"/>
              </w:rPr>
              <w:t xml:space="preserve">Bij voorkeur per e-mail terug te sturen naar </w:t>
            </w:r>
            <w:hyperlink r:id="rId9" w:history="1">
              <w:r w:rsidRPr="00F846A2">
                <w:rPr>
                  <w:rStyle w:val="Hyperlink"/>
                  <w:rFonts w:asciiTheme="minorHAnsi" w:hAnsiTheme="minorHAnsi"/>
                  <w:lang w:val="nl-NL"/>
                </w:rPr>
                <w:t>EORI.be@minfin.fed.be</w:t>
              </w:r>
            </w:hyperlink>
            <w:r w:rsidRPr="00F846A2">
              <w:rPr>
                <w:rFonts w:asciiTheme="minorHAnsi" w:hAnsiTheme="minorHAnsi"/>
                <w:lang w:val="nl-NL"/>
              </w:rPr>
              <w:t xml:space="preserve"> . Dit kan even</w:t>
            </w:r>
            <w:r>
              <w:rPr>
                <w:rFonts w:asciiTheme="minorHAnsi" w:hAnsiTheme="minorHAnsi"/>
                <w:lang w:val="nl-NL"/>
              </w:rPr>
              <w:t xml:space="preserve">tueel ook per post, voldoende gefrankeerd en gericht aan: </w:t>
            </w:r>
            <w:r w:rsidRPr="00F846A2">
              <w:rPr>
                <w:rFonts w:asciiTheme="minorHAnsi" w:hAnsiTheme="minorHAnsi"/>
                <w:u w:val="single"/>
                <w:lang w:val="nl-NL"/>
              </w:rPr>
              <w:t>Administratie Klantenmanagement en Marketing – EORI-Cel</w:t>
            </w:r>
            <w:r w:rsidRPr="00F846A2">
              <w:rPr>
                <w:rFonts w:asciiTheme="minorHAnsi" w:hAnsiTheme="minorHAnsi"/>
                <w:lang w:val="nl-NL"/>
              </w:rPr>
              <w:t xml:space="preserve">: </w:t>
            </w:r>
            <w:r w:rsidRPr="00F846A2">
              <w:rPr>
                <w:rFonts w:asciiTheme="minorHAnsi" w:hAnsiTheme="minorHAnsi"/>
                <w:b/>
                <w:lang w:val="nl-NL"/>
              </w:rPr>
              <w:t>Koning Albert II-laan, 33, bus 382 - 1030 Brussel</w:t>
            </w:r>
            <w:r w:rsidRPr="007215A4">
              <w:rPr>
                <w:rFonts w:asciiTheme="minorHAnsi" w:hAnsiTheme="minorHAnsi"/>
                <w:lang w:val="nl-NL"/>
              </w:rPr>
              <w:t>.</w:t>
            </w:r>
          </w:p>
        </w:tc>
      </w:tr>
      <w:tr w:rsidR="00507349" w:rsidRPr="00D739BB" w:rsidTr="007B0A9E">
        <w:trPr>
          <w:trHeight w:val="457"/>
        </w:trPr>
        <w:tc>
          <w:tcPr>
            <w:tcW w:w="10207" w:type="dxa"/>
            <w:gridSpan w:val="4"/>
          </w:tcPr>
          <w:p w:rsidR="00507349" w:rsidRPr="00874454" w:rsidRDefault="00EB1190" w:rsidP="003F2FA5">
            <w:pPr>
              <w:pStyle w:val="Point0"/>
              <w:spacing w:after="0"/>
              <w:ind w:left="0" w:firstLine="0"/>
              <w:jc w:val="left"/>
              <w:rPr>
                <w:rFonts w:asciiTheme="minorHAnsi" w:hAnsiTheme="minorHAnsi"/>
                <w:lang w:val="nl-BE"/>
              </w:rPr>
            </w:pPr>
            <w:r w:rsidRPr="00874454">
              <w:rPr>
                <w:rFonts w:asciiTheme="minorHAnsi" w:hAnsiTheme="minorHAnsi" w:cs="Arial"/>
                <w:szCs w:val="18"/>
                <w:lang w:val="nl-BE"/>
              </w:rPr>
              <w:t>Voor bijkom</w:t>
            </w:r>
            <w:r w:rsidR="00F846A2">
              <w:rPr>
                <w:rFonts w:asciiTheme="minorHAnsi" w:hAnsiTheme="minorHAnsi" w:cs="Arial"/>
                <w:szCs w:val="18"/>
                <w:lang w:val="nl-BE"/>
              </w:rPr>
              <w:t>ende informatie, gelieve de EORI</w:t>
            </w:r>
            <w:r w:rsidRPr="00874454">
              <w:rPr>
                <w:rFonts w:asciiTheme="minorHAnsi" w:hAnsiTheme="minorHAnsi" w:cs="Arial"/>
                <w:szCs w:val="18"/>
                <w:lang w:val="nl-BE"/>
              </w:rPr>
              <w:t xml:space="preserve">-Cel te contacteren </w:t>
            </w:r>
            <w:r w:rsidR="00F846A2">
              <w:rPr>
                <w:rFonts w:ascii="Calibri" w:hAnsi="Calibri"/>
                <w:lang w:val="nl-NL"/>
              </w:rPr>
              <w:t>op</w:t>
            </w:r>
            <w:r>
              <w:rPr>
                <w:rFonts w:ascii="Calibri" w:hAnsi="Calibri"/>
                <w:lang w:val="nl-NL"/>
              </w:rPr>
              <w:t xml:space="preserve"> bovenstaande e</w:t>
            </w:r>
            <w:r w:rsidR="00F846A2">
              <w:rPr>
                <w:rFonts w:ascii="Calibri" w:hAnsi="Calibri"/>
                <w:lang w:val="nl-NL"/>
              </w:rPr>
              <w:t>-mail</w:t>
            </w:r>
            <w:r>
              <w:rPr>
                <w:rFonts w:ascii="Calibri" w:hAnsi="Calibri"/>
                <w:lang w:val="nl-NL"/>
              </w:rPr>
              <w:t>adres.</w:t>
            </w:r>
          </w:p>
        </w:tc>
      </w:tr>
    </w:tbl>
    <w:p w:rsidR="00BC77EF" w:rsidRPr="00874454" w:rsidRDefault="00BC77EF" w:rsidP="002A2925">
      <w:pPr>
        <w:rPr>
          <w:rFonts w:asciiTheme="minorHAnsi" w:hAnsiTheme="minorHAnsi"/>
          <w:lang w:val="nl-BE"/>
        </w:rPr>
      </w:pPr>
    </w:p>
    <w:sectPr w:rsidR="00BC77EF" w:rsidRPr="00874454" w:rsidSect="002A2925">
      <w:footerReference w:type="default" r:id="rId10"/>
      <w:pgSz w:w="11906" w:h="16838"/>
      <w:pgMar w:top="567" w:right="1417" w:bottom="568" w:left="1417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53" w:rsidRDefault="00E96D53" w:rsidP="00982B8E">
      <w:r>
        <w:separator/>
      </w:r>
    </w:p>
  </w:endnote>
  <w:endnote w:type="continuationSeparator" w:id="0">
    <w:p w:rsidR="00E96D53" w:rsidRDefault="00E96D53" w:rsidP="0098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8E" w:rsidRDefault="000B1047" w:rsidP="006758EC">
    <w:pPr>
      <w:pStyle w:val="Point0"/>
      <w:numPr>
        <w:ilvl w:val="0"/>
        <w:numId w:val="5"/>
      </w:numPr>
      <w:spacing w:before="0" w:after="0"/>
      <w:ind w:right="-709"/>
      <w:rPr>
        <w:rFonts w:asciiTheme="minorHAnsi" w:hAnsiTheme="minorHAnsi"/>
        <w:sz w:val="20"/>
        <w:szCs w:val="20"/>
        <w:lang w:val="nl-NL"/>
      </w:rPr>
    </w:pPr>
    <w:r w:rsidRPr="006758EC">
      <w:rPr>
        <w:rFonts w:asciiTheme="minorHAnsi" w:hAnsiTheme="minorHAnsi"/>
        <w:sz w:val="20"/>
        <w:szCs w:val="20"/>
        <w:lang w:val="nl-NL"/>
      </w:rPr>
      <w:t>Aanvraagformulier voor een EORI-nummer voor een in België gevestigde persoon en toelating tot publicatie op de openbare EORI-website van TAXUD.</w:t>
    </w:r>
  </w:p>
  <w:p w:rsidR="008930A4" w:rsidRPr="00246E4E" w:rsidRDefault="00EB1190" w:rsidP="00246E4E">
    <w:pPr>
      <w:pStyle w:val="Point0"/>
      <w:numPr>
        <w:ilvl w:val="0"/>
        <w:numId w:val="5"/>
      </w:numPr>
      <w:spacing w:before="0" w:after="0"/>
      <w:ind w:right="-709"/>
      <w:rPr>
        <w:lang w:val="nl-NL"/>
      </w:rPr>
    </w:pPr>
    <w:r w:rsidRPr="006758EC">
      <w:rPr>
        <w:rFonts w:asciiTheme="minorHAnsi" w:hAnsiTheme="minorHAnsi"/>
        <w:sz w:val="20"/>
        <w:szCs w:val="20"/>
        <w:lang w:val="nl-NL"/>
      </w:rPr>
      <w:t>Schrappen wat niet past</w:t>
    </w:r>
    <w:r w:rsidRPr="006758EC">
      <w:rPr>
        <w:rFonts w:asciiTheme="minorHAnsi" w:hAnsiTheme="minorHAnsi"/>
        <w:color w:val="000000"/>
        <w:sz w:val="20"/>
        <w:szCs w:val="20"/>
        <w:lang w:val="en-US"/>
      </w:rPr>
      <w:t>.</w:t>
    </w:r>
  </w:p>
  <w:p w:rsidR="00982B8E" w:rsidRPr="000B1047" w:rsidRDefault="00982B8E">
    <w:pPr>
      <w:pStyle w:val="Voetteks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53" w:rsidRDefault="00E96D53" w:rsidP="00982B8E">
      <w:r>
        <w:separator/>
      </w:r>
    </w:p>
  </w:footnote>
  <w:footnote w:type="continuationSeparator" w:id="0">
    <w:p w:rsidR="00E96D53" w:rsidRDefault="00E96D53" w:rsidP="00982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BDA"/>
    <w:multiLevelType w:val="hybridMultilevel"/>
    <w:tmpl w:val="EDBA8880"/>
    <w:lvl w:ilvl="0" w:tplc="9A2857FC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74256"/>
    <w:multiLevelType w:val="hybridMultilevel"/>
    <w:tmpl w:val="4064C25E"/>
    <w:lvl w:ilvl="0" w:tplc="F6CA6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566A"/>
    <w:multiLevelType w:val="hybridMultilevel"/>
    <w:tmpl w:val="4AFAC63A"/>
    <w:lvl w:ilvl="0" w:tplc="3E3C1450">
      <w:start w:val="1"/>
      <w:numFmt w:val="decimal"/>
      <w:lvlText w:val="(%1)"/>
      <w:lvlJc w:val="left"/>
      <w:pPr>
        <w:ind w:left="-66" w:hanging="360"/>
      </w:pPr>
      <w:rPr>
        <w:rFonts w:asciiTheme="minorHAnsi" w:hAnsiTheme="minorHAnsi" w:hint="default"/>
        <w:color w:val="000000"/>
        <w:sz w:val="18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654" w:hanging="360"/>
      </w:pPr>
    </w:lvl>
    <w:lvl w:ilvl="2" w:tplc="080C001B" w:tentative="1">
      <w:start w:val="1"/>
      <w:numFmt w:val="lowerRoman"/>
      <w:lvlText w:val="%3."/>
      <w:lvlJc w:val="right"/>
      <w:pPr>
        <w:ind w:left="1374" w:hanging="180"/>
      </w:pPr>
    </w:lvl>
    <w:lvl w:ilvl="3" w:tplc="080C000F" w:tentative="1">
      <w:start w:val="1"/>
      <w:numFmt w:val="decimal"/>
      <w:lvlText w:val="%4."/>
      <w:lvlJc w:val="left"/>
      <w:pPr>
        <w:ind w:left="2094" w:hanging="360"/>
      </w:pPr>
    </w:lvl>
    <w:lvl w:ilvl="4" w:tplc="080C0019" w:tentative="1">
      <w:start w:val="1"/>
      <w:numFmt w:val="lowerLetter"/>
      <w:lvlText w:val="%5."/>
      <w:lvlJc w:val="left"/>
      <w:pPr>
        <w:ind w:left="2814" w:hanging="360"/>
      </w:pPr>
    </w:lvl>
    <w:lvl w:ilvl="5" w:tplc="080C001B" w:tentative="1">
      <w:start w:val="1"/>
      <w:numFmt w:val="lowerRoman"/>
      <w:lvlText w:val="%6."/>
      <w:lvlJc w:val="right"/>
      <w:pPr>
        <w:ind w:left="3534" w:hanging="180"/>
      </w:pPr>
    </w:lvl>
    <w:lvl w:ilvl="6" w:tplc="080C000F" w:tentative="1">
      <w:start w:val="1"/>
      <w:numFmt w:val="decimal"/>
      <w:lvlText w:val="%7."/>
      <w:lvlJc w:val="left"/>
      <w:pPr>
        <w:ind w:left="4254" w:hanging="360"/>
      </w:pPr>
    </w:lvl>
    <w:lvl w:ilvl="7" w:tplc="080C0019" w:tentative="1">
      <w:start w:val="1"/>
      <w:numFmt w:val="lowerLetter"/>
      <w:lvlText w:val="%8."/>
      <w:lvlJc w:val="left"/>
      <w:pPr>
        <w:ind w:left="4974" w:hanging="360"/>
      </w:pPr>
    </w:lvl>
    <w:lvl w:ilvl="8" w:tplc="08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0C363CF"/>
    <w:multiLevelType w:val="hybridMultilevel"/>
    <w:tmpl w:val="6EBA403E"/>
    <w:lvl w:ilvl="0" w:tplc="9A2857FC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B16043"/>
    <w:multiLevelType w:val="hybridMultilevel"/>
    <w:tmpl w:val="56C2E9B8"/>
    <w:lvl w:ilvl="0" w:tplc="F6CA6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6D53"/>
    <w:rsid w:val="00004B9C"/>
    <w:rsid w:val="00023E9D"/>
    <w:rsid w:val="00024500"/>
    <w:rsid w:val="00030C71"/>
    <w:rsid w:val="0004652F"/>
    <w:rsid w:val="000831DE"/>
    <w:rsid w:val="000A0652"/>
    <w:rsid w:val="000A6704"/>
    <w:rsid w:val="000B1047"/>
    <w:rsid w:val="000B21C5"/>
    <w:rsid w:val="0016323A"/>
    <w:rsid w:val="0016348C"/>
    <w:rsid w:val="0017100B"/>
    <w:rsid w:val="001B29FF"/>
    <w:rsid w:val="001B3548"/>
    <w:rsid w:val="001D1E18"/>
    <w:rsid w:val="00225AA1"/>
    <w:rsid w:val="00230666"/>
    <w:rsid w:val="00246E4E"/>
    <w:rsid w:val="00286A27"/>
    <w:rsid w:val="002A2925"/>
    <w:rsid w:val="002A2ADB"/>
    <w:rsid w:val="002D0F24"/>
    <w:rsid w:val="00311126"/>
    <w:rsid w:val="00370010"/>
    <w:rsid w:val="00374A90"/>
    <w:rsid w:val="003C1F76"/>
    <w:rsid w:val="003D5090"/>
    <w:rsid w:val="003D559A"/>
    <w:rsid w:val="003D7F0A"/>
    <w:rsid w:val="003F2FA5"/>
    <w:rsid w:val="003F3E17"/>
    <w:rsid w:val="003F656E"/>
    <w:rsid w:val="00423841"/>
    <w:rsid w:val="004458DC"/>
    <w:rsid w:val="0046616A"/>
    <w:rsid w:val="00481719"/>
    <w:rsid w:val="00492405"/>
    <w:rsid w:val="00495454"/>
    <w:rsid w:val="00496CBB"/>
    <w:rsid w:val="00497AD3"/>
    <w:rsid w:val="004B151D"/>
    <w:rsid w:val="004C2FC2"/>
    <w:rsid w:val="004E6057"/>
    <w:rsid w:val="00507349"/>
    <w:rsid w:val="00550D0F"/>
    <w:rsid w:val="00550EB7"/>
    <w:rsid w:val="00592C49"/>
    <w:rsid w:val="005C7E52"/>
    <w:rsid w:val="00602551"/>
    <w:rsid w:val="00613430"/>
    <w:rsid w:val="00616A06"/>
    <w:rsid w:val="00635620"/>
    <w:rsid w:val="00675163"/>
    <w:rsid w:val="006758EC"/>
    <w:rsid w:val="00692B2D"/>
    <w:rsid w:val="006D47AA"/>
    <w:rsid w:val="007215A4"/>
    <w:rsid w:val="00730922"/>
    <w:rsid w:val="00733BE2"/>
    <w:rsid w:val="00765C76"/>
    <w:rsid w:val="007829F9"/>
    <w:rsid w:val="007A24C3"/>
    <w:rsid w:val="007B0A9E"/>
    <w:rsid w:val="007C0111"/>
    <w:rsid w:val="007C1CC3"/>
    <w:rsid w:val="007C4D07"/>
    <w:rsid w:val="007E74C2"/>
    <w:rsid w:val="008013EE"/>
    <w:rsid w:val="0081684D"/>
    <w:rsid w:val="008450AD"/>
    <w:rsid w:val="0084778C"/>
    <w:rsid w:val="008574FA"/>
    <w:rsid w:val="00874454"/>
    <w:rsid w:val="00877220"/>
    <w:rsid w:val="008930A4"/>
    <w:rsid w:val="008A51E2"/>
    <w:rsid w:val="009107EF"/>
    <w:rsid w:val="00917BD4"/>
    <w:rsid w:val="00941D3D"/>
    <w:rsid w:val="009520B3"/>
    <w:rsid w:val="00957E5E"/>
    <w:rsid w:val="00963CB9"/>
    <w:rsid w:val="00982B8E"/>
    <w:rsid w:val="009A53E4"/>
    <w:rsid w:val="009B118B"/>
    <w:rsid w:val="009C0151"/>
    <w:rsid w:val="009C0636"/>
    <w:rsid w:val="009C06C7"/>
    <w:rsid w:val="00A16908"/>
    <w:rsid w:val="00A244F6"/>
    <w:rsid w:val="00A40761"/>
    <w:rsid w:val="00A707D3"/>
    <w:rsid w:val="00A926F6"/>
    <w:rsid w:val="00AA0C70"/>
    <w:rsid w:val="00AD370F"/>
    <w:rsid w:val="00B03181"/>
    <w:rsid w:val="00B51920"/>
    <w:rsid w:val="00B64676"/>
    <w:rsid w:val="00B7411B"/>
    <w:rsid w:val="00B759F4"/>
    <w:rsid w:val="00B8650B"/>
    <w:rsid w:val="00B9197D"/>
    <w:rsid w:val="00BC77EF"/>
    <w:rsid w:val="00BD2014"/>
    <w:rsid w:val="00BD5F01"/>
    <w:rsid w:val="00BE3343"/>
    <w:rsid w:val="00BF2EB2"/>
    <w:rsid w:val="00BF3E57"/>
    <w:rsid w:val="00C6088A"/>
    <w:rsid w:val="00CB262C"/>
    <w:rsid w:val="00D142D1"/>
    <w:rsid w:val="00D16835"/>
    <w:rsid w:val="00D6588D"/>
    <w:rsid w:val="00D739BB"/>
    <w:rsid w:val="00D81277"/>
    <w:rsid w:val="00DA0456"/>
    <w:rsid w:val="00DA39E1"/>
    <w:rsid w:val="00DD1EE4"/>
    <w:rsid w:val="00E06589"/>
    <w:rsid w:val="00E10617"/>
    <w:rsid w:val="00E159E1"/>
    <w:rsid w:val="00E220B5"/>
    <w:rsid w:val="00E22CFC"/>
    <w:rsid w:val="00E3262C"/>
    <w:rsid w:val="00E337CB"/>
    <w:rsid w:val="00E47561"/>
    <w:rsid w:val="00E633D9"/>
    <w:rsid w:val="00E65815"/>
    <w:rsid w:val="00E6650D"/>
    <w:rsid w:val="00E82D7B"/>
    <w:rsid w:val="00E94E9A"/>
    <w:rsid w:val="00E96D53"/>
    <w:rsid w:val="00EA2F50"/>
    <w:rsid w:val="00EB1190"/>
    <w:rsid w:val="00EC5054"/>
    <w:rsid w:val="00ED3346"/>
    <w:rsid w:val="00EF3D40"/>
    <w:rsid w:val="00F01FE3"/>
    <w:rsid w:val="00F13128"/>
    <w:rsid w:val="00F27169"/>
    <w:rsid w:val="00F3002B"/>
    <w:rsid w:val="00F3188C"/>
    <w:rsid w:val="00F32D0A"/>
    <w:rsid w:val="00F80C10"/>
    <w:rsid w:val="00F846A2"/>
    <w:rsid w:val="00FA0B84"/>
    <w:rsid w:val="00FB13DC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Kop1">
    <w:name w:val="heading 1"/>
    <w:basedOn w:val="Standaard"/>
    <w:next w:val="Standaard"/>
    <w:link w:val="Kop1Char"/>
    <w:qFormat/>
    <w:rsid w:val="00E65815"/>
    <w:pPr>
      <w:keepNext/>
      <w:ind w:left="360"/>
      <w:jc w:val="both"/>
      <w:outlineLvl w:val="0"/>
    </w:pPr>
    <w:rPr>
      <w:b/>
      <w:bCs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0">
    <w:name w:val="Point 0"/>
    <w:basedOn w:val="Standaard"/>
    <w:rsid w:val="00507349"/>
    <w:pPr>
      <w:spacing w:before="120" w:after="120"/>
      <w:ind w:left="850" w:hanging="850"/>
      <w:jc w:val="both"/>
    </w:pPr>
    <w:rPr>
      <w:lang w:val="fr-FR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7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349"/>
    <w:rPr>
      <w:rFonts w:ascii="Tahoma" w:eastAsia="Times New Roman" w:hAnsi="Tahoma" w:cs="Tahoma"/>
      <w:sz w:val="16"/>
      <w:szCs w:val="16"/>
      <w:lang w:eastAsia="fr-BE"/>
    </w:rPr>
  </w:style>
  <w:style w:type="character" w:styleId="Hyperlink">
    <w:name w:val="Hyperlink"/>
    <w:rsid w:val="00507349"/>
    <w:rPr>
      <w:color w:val="0000FF"/>
      <w:u w:val="single"/>
    </w:rPr>
  </w:style>
  <w:style w:type="paragraph" w:customStyle="1" w:styleId="Point1">
    <w:name w:val="Point 1"/>
    <w:basedOn w:val="Standaard"/>
    <w:rsid w:val="00507349"/>
    <w:pPr>
      <w:spacing w:before="120" w:after="120"/>
      <w:ind w:left="1417" w:hanging="567"/>
      <w:jc w:val="both"/>
    </w:pPr>
    <w:rPr>
      <w:lang w:val="fr-FR" w:eastAsia="de-DE"/>
    </w:rPr>
  </w:style>
  <w:style w:type="character" w:customStyle="1" w:styleId="apple-converted-space">
    <w:name w:val="apple-converted-space"/>
    <w:basedOn w:val="Standaardalinea-lettertype"/>
    <w:rsid w:val="00616A06"/>
  </w:style>
  <w:style w:type="character" w:styleId="Zwaar">
    <w:name w:val="Strong"/>
    <w:basedOn w:val="Standaardalinea-lettertype"/>
    <w:uiPriority w:val="22"/>
    <w:qFormat/>
    <w:rsid w:val="00616A06"/>
    <w:rPr>
      <w:b/>
      <w:bCs/>
    </w:rPr>
  </w:style>
  <w:style w:type="character" w:customStyle="1" w:styleId="Kop1Char">
    <w:name w:val="Kop 1 Char"/>
    <w:basedOn w:val="Standaardalinea-lettertype"/>
    <w:link w:val="Kop1"/>
    <w:rsid w:val="00E65815"/>
    <w:rPr>
      <w:rFonts w:ascii="Times New Roman" w:eastAsia="Times New Roman" w:hAnsi="Times New Roman" w:cs="Times New Roman"/>
      <w:b/>
      <w:bCs/>
      <w:sz w:val="24"/>
      <w:szCs w:val="24"/>
      <w:lang w:val="nl-BE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02551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82B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2B8E"/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Voettekst">
    <w:name w:val="footer"/>
    <w:basedOn w:val="Standaard"/>
    <w:link w:val="VoettekstChar"/>
    <w:uiPriority w:val="99"/>
    <w:unhideWhenUsed/>
    <w:rsid w:val="00982B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2B8E"/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ORI.be@minfin.fed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%20Management\Desktop\2017-02-15-EORI-Formulier-A3-nl.do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044A-88E9-42B9-A809-8A0788F3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2017-02-15-EORI-Formulier-A3-nl.doc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Strypsteen</dc:creator>
  <cp:lastModifiedBy>Nicolas Strypsteen</cp:lastModifiedBy>
  <cp:revision>1</cp:revision>
  <cp:lastPrinted>2017-02-14T12:32:00Z</cp:lastPrinted>
  <dcterms:created xsi:type="dcterms:W3CDTF">2018-10-23T19:35:00Z</dcterms:created>
  <dcterms:modified xsi:type="dcterms:W3CDTF">2018-10-23T19:35:00Z</dcterms:modified>
</cp:coreProperties>
</file>